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11" w:rsidRPr="00A465E9" w:rsidRDefault="001028CA" w:rsidP="00F16D11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2024</w:t>
      </w:r>
      <w:r w:rsidR="00D6177A" w:rsidRPr="00A465E9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9D524B" w:rsidRPr="009D524B">
        <w:rPr>
          <w:rFonts w:ascii="Times New Roman" w:eastAsia="方正小标宋简体" w:hAnsi="Times New Roman" w:cs="Times New Roman" w:hint="eastAsia"/>
          <w:sz w:val="44"/>
          <w:szCs w:val="44"/>
        </w:rPr>
        <w:t>浙江省高校招生</w:t>
      </w:r>
      <w:r w:rsidR="00D6177A" w:rsidRPr="00A465E9">
        <w:rPr>
          <w:rFonts w:ascii="Times New Roman" w:eastAsia="方正小标宋简体" w:hAnsi="Times New Roman" w:cs="Times New Roman"/>
          <w:sz w:val="44"/>
          <w:szCs w:val="44"/>
        </w:rPr>
        <w:t>其他类（学前教育专业）</w:t>
      </w:r>
      <w:r w:rsidR="004E31E0" w:rsidRPr="00A465E9">
        <w:rPr>
          <w:rFonts w:ascii="Times New Roman" w:eastAsia="方正小标宋简体" w:hAnsi="Times New Roman" w:cs="Times New Roman"/>
          <w:sz w:val="44"/>
          <w:szCs w:val="44"/>
        </w:rPr>
        <w:t>职业技能考试</w:t>
      </w:r>
      <w:bookmarkStart w:id="0" w:name="_GoBack"/>
      <w:bookmarkEnd w:id="0"/>
      <w:r w:rsidR="00BE3628" w:rsidRPr="00A465E9">
        <w:rPr>
          <w:rFonts w:ascii="Times New Roman" w:eastAsia="方正小标宋简体" w:hAnsi="Times New Roman" w:cs="Times New Roman"/>
          <w:sz w:val="44"/>
          <w:szCs w:val="44"/>
        </w:rPr>
        <w:t>团队</w:t>
      </w:r>
      <w:r w:rsidR="00D6177A" w:rsidRPr="00A465E9">
        <w:rPr>
          <w:rFonts w:ascii="Times New Roman" w:eastAsia="方正小标宋简体" w:hAnsi="Times New Roman" w:cs="Times New Roman"/>
          <w:sz w:val="44"/>
          <w:szCs w:val="44"/>
        </w:rPr>
        <w:t>入校</w:t>
      </w:r>
      <w:r w:rsidR="00AA6C6B" w:rsidRPr="00A465E9">
        <w:rPr>
          <w:rFonts w:ascii="Times New Roman" w:eastAsia="方正小标宋简体" w:hAnsi="Times New Roman" w:cs="Times New Roman"/>
          <w:sz w:val="44"/>
          <w:szCs w:val="44"/>
        </w:rPr>
        <w:t>申请</w:t>
      </w:r>
      <w:r w:rsidR="00D6177A" w:rsidRPr="00A465E9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62"/>
        <w:gridCol w:w="2208"/>
        <w:gridCol w:w="1958"/>
        <w:gridCol w:w="251"/>
        <w:gridCol w:w="2209"/>
      </w:tblGrid>
      <w:tr w:rsidR="00D6177A" w:rsidRPr="00A465E9" w:rsidTr="00685C1D">
        <w:tc>
          <w:tcPr>
            <w:tcW w:w="2208" w:type="dxa"/>
            <w:gridSpan w:val="2"/>
          </w:tcPr>
          <w:p w:rsidR="00D6177A" w:rsidRPr="00A465E9" w:rsidRDefault="00D6177A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中职学校</w:t>
            </w:r>
          </w:p>
        </w:tc>
        <w:tc>
          <w:tcPr>
            <w:tcW w:w="6626" w:type="dxa"/>
            <w:gridSpan w:val="4"/>
          </w:tcPr>
          <w:p w:rsidR="00D6177A" w:rsidRPr="00A465E9" w:rsidRDefault="00D6177A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</w:p>
        </w:tc>
      </w:tr>
      <w:tr w:rsidR="00D6177A" w:rsidRPr="00A465E9" w:rsidTr="00D6177A">
        <w:tc>
          <w:tcPr>
            <w:tcW w:w="2208" w:type="dxa"/>
            <w:gridSpan w:val="2"/>
          </w:tcPr>
          <w:p w:rsidR="00D6177A" w:rsidRPr="00A465E9" w:rsidRDefault="00D6177A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报到时间</w:t>
            </w:r>
          </w:p>
        </w:tc>
        <w:tc>
          <w:tcPr>
            <w:tcW w:w="2208" w:type="dxa"/>
          </w:tcPr>
          <w:p w:rsidR="00D6177A" w:rsidRPr="00A465E9" w:rsidRDefault="00D6177A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209" w:type="dxa"/>
            <w:gridSpan w:val="2"/>
          </w:tcPr>
          <w:p w:rsidR="00D6177A" w:rsidRPr="00A465E9" w:rsidRDefault="00D6177A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考试时间</w:t>
            </w:r>
          </w:p>
        </w:tc>
        <w:tc>
          <w:tcPr>
            <w:tcW w:w="2209" w:type="dxa"/>
          </w:tcPr>
          <w:p w:rsidR="00D6177A" w:rsidRPr="00A465E9" w:rsidRDefault="00D6177A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</w:p>
        </w:tc>
      </w:tr>
      <w:tr w:rsidR="00BE3628" w:rsidRPr="00A465E9" w:rsidTr="00AA0107">
        <w:tc>
          <w:tcPr>
            <w:tcW w:w="2208" w:type="dxa"/>
            <w:gridSpan w:val="2"/>
          </w:tcPr>
          <w:p w:rsidR="00BE3628" w:rsidRPr="00A465E9" w:rsidRDefault="00BE3628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考生人数</w:t>
            </w:r>
          </w:p>
        </w:tc>
        <w:tc>
          <w:tcPr>
            <w:tcW w:w="6626" w:type="dxa"/>
            <w:gridSpan w:val="4"/>
          </w:tcPr>
          <w:p w:rsidR="00BE3628" w:rsidRPr="00A465E9" w:rsidRDefault="00BE3628" w:rsidP="003974D9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</w:p>
        </w:tc>
      </w:tr>
      <w:tr w:rsidR="00D6177A" w:rsidRPr="00A465E9" w:rsidTr="00C81614">
        <w:tc>
          <w:tcPr>
            <w:tcW w:w="8834" w:type="dxa"/>
            <w:gridSpan w:val="6"/>
          </w:tcPr>
          <w:p w:rsidR="001D015A" w:rsidRPr="00A465E9" w:rsidRDefault="00D6177A" w:rsidP="001D015A">
            <w:pPr>
              <w:spacing w:line="440" w:lineRule="exact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我校申请报到和考试当天以团队形式进校，</w:t>
            </w:r>
            <w:r w:rsidR="001028CA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并</w:t>
            </w:r>
            <w:r w:rsidRPr="00A465E9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承诺严格遵守金华市和金华职业技术学院的</w:t>
            </w:r>
            <w:r w:rsidR="00BE3628" w:rsidRPr="00A465E9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管理</w:t>
            </w:r>
            <w:r w:rsidR="001028CA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，</w:t>
            </w:r>
            <w:r w:rsidRPr="00A465E9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如有</w:t>
            </w:r>
            <w:r w:rsidR="00BE3628" w:rsidRPr="00A465E9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不服从管理的情况，</w:t>
            </w:r>
            <w:r w:rsidRPr="00A465E9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>本单位承担相应责任。</w:t>
            </w:r>
          </w:p>
          <w:p w:rsidR="00D6177A" w:rsidRPr="00A465E9" w:rsidRDefault="00965BF6" w:rsidP="001D015A">
            <w:pPr>
              <w:spacing w:line="440" w:lineRule="exact"/>
              <w:ind w:firstLineChars="700" w:firstLine="196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kern w:val="0"/>
                <w:sz w:val="28"/>
                <w:szCs w:val="32"/>
              </w:rPr>
              <w:t xml:space="preserve">                               </w:t>
            </w:r>
            <w:r w:rsidR="003974D9" w:rsidRPr="00A465E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</w:rPr>
              <w:t>（中职学校盖章）</w:t>
            </w:r>
          </w:p>
        </w:tc>
      </w:tr>
      <w:tr w:rsidR="00DA77ED" w:rsidRPr="00A465E9" w:rsidTr="00C66E16">
        <w:tc>
          <w:tcPr>
            <w:tcW w:w="846" w:type="dxa"/>
            <w:vAlign w:val="center"/>
          </w:tcPr>
          <w:p w:rsidR="00DA77ED" w:rsidRPr="00A465E9" w:rsidRDefault="00DA77ED" w:rsidP="003974D9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  <w:t>序号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3974D9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  <w:t>姓名</w:t>
            </w: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3974D9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3974D9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32"/>
              </w:rPr>
              <w:t>备注</w:t>
            </w:r>
          </w:p>
        </w:tc>
      </w:tr>
      <w:tr w:rsidR="00DA77ED" w:rsidRPr="00A465E9" w:rsidTr="00A810E5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3974D9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DA77ED" w:rsidRPr="00A465E9" w:rsidTr="0051725B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DA77ED" w:rsidRPr="00A465E9" w:rsidTr="00D130EA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DA77ED" w:rsidRPr="00A465E9" w:rsidTr="004C29CD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DA77ED" w:rsidRPr="00A465E9" w:rsidTr="00673E40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DA77ED" w:rsidRPr="00A465E9" w:rsidTr="000F3D28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DA77ED" w:rsidRPr="00A465E9" w:rsidTr="00605A4E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465E9">
              <w:rPr>
                <w:rFonts w:ascii="Times New Roman" w:eastAsia="仿宋_GB2312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DA77ED" w:rsidRPr="00A465E9" w:rsidTr="00D11CEB">
        <w:tc>
          <w:tcPr>
            <w:tcW w:w="846" w:type="dxa"/>
            <w:vAlign w:val="center"/>
          </w:tcPr>
          <w:p w:rsidR="00DA77ED" w:rsidRPr="00A465E9" w:rsidRDefault="00DA77ED" w:rsidP="00211B0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362" w:type="dxa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66" w:type="dxa"/>
            <w:gridSpan w:val="2"/>
            <w:vAlign w:val="center"/>
          </w:tcPr>
          <w:p w:rsidR="00DA77ED" w:rsidRPr="00A465E9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DA77ED" w:rsidRPr="000E7FD3" w:rsidRDefault="00DA77ED" w:rsidP="00BE3628">
            <w:pPr>
              <w:spacing w:line="440" w:lineRule="exac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带队老师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 xml:space="preserve">  </w:t>
            </w:r>
            <w:r w:rsidRPr="000E7FD3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□</w:t>
            </w:r>
            <w:r w:rsidRPr="00A465E9">
              <w:rPr>
                <w:rFonts w:ascii="Times New Roman" w:eastAsia="仿宋_GB2312" w:hAnsi="Times New Roman" w:cs="Times New Roman"/>
                <w:color w:val="333333"/>
                <w:sz w:val="22"/>
                <w:szCs w:val="32"/>
                <w:shd w:val="clear" w:color="auto" w:fill="FFFFFF"/>
              </w:rPr>
              <w:t>司机</w:t>
            </w:r>
          </w:p>
        </w:tc>
      </w:tr>
      <w:tr w:rsidR="00E82845" w:rsidRPr="00A465E9" w:rsidTr="001028CA">
        <w:trPr>
          <w:trHeight w:val="705"/>
        </w:trPr>
        <w:tc>
          <w:tcPr>
            <w:tcW w:w="8834" w:type="dxa"/>
            <w:gridSpan w:val="6"/>
            <w:vAlign w:val="center"/>
          </w:tcPr>
          <w:p w:rsidR="00E82845" w:rsidRPr="000E7FD3" w:rsidRDefault="00E82845" w:rsidP="004E0E59">
            <w:pPr>
              <w:spacing w:line="440" w:lineRule="exact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E82845">
              <w:rPr>
                <w:rFonts w:ascii="Times New Roman" w:eastAsia="仿宋_GB2312" w:hAnsi="Times New Roman" w:cs="Times New Roman" w:hint="eastAsia"/>
                <w:kern w:val="0"/>
                <w:sz w:val="28"/>
                <w:szCs w:val="32"/>
              </w:rPr>
              <w:t>入校大巴车牌号：</w:t>
            </w:r>
          </w:p>
        </w:tc>
      </w:tr>
    </w:tbl>
    <w:p w:rsidR="00965BF6" w:rsidRPr="00A465E9" w:rsidRDefault="00965BF6" w:rsidP="00965BF6">
      <w:pPr>
        <w:spacing w:line="440" w:lineRule="exact"/>
        <w:rPr>
          <w:rFonts w:ascii="Times New Roman" w:eastAsia="仿宋_GB2312" w:hAnsi="Times New Roman" w:cs="Times New Roman"/>
          <w:kern w:val="0"/>
          <w:sz w:val="28"/>
          <w:szCs w:val="32"/>
        </w:rPr>
      </w:pPr>
      <w:r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注</w:t>
      </w:r>
      <w:r w:rsidR="003974D9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：</w:t>
      </w:r>
      <w:r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1.</w:t>
      </w:r>
      <w:r w:rsidR="003974D9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本表经中职学校盖章生效，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202</w:t>
      </w:r>
      <w:r w:rsidR="001028CA">
        <w:rPr>
          <w:rFonts w:ascii="Times New Roman" w:eastAsia="仿宋_GB2312" w:hAnsi="Times New Roman" w:cs="Times New Roman"/>
          <w:kern w:val="0"/>
          <w:sz w:val="28"/>
          <w:szCs w:val="32"/>
        </w:rPr>
        <w:t>3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年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11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月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21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日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12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：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00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前将盖有学校公章的扫描稿及电子稿发送至电子邮箱：</w:t>
      </w:r>
      <w:r w:rsidR="00A92E38" w:rsidRPr="00A92E38">
        <w:rPr>
          <w:rFonts w:ascii="Times New Roman" w:eastAsia="仿宋_GB2312" w:hAnsi="Times New Roman" w:cs="Times New Roman"/>
          <w:kern w:val="0"/>
          <w:sz w:val="28"/>
          <w:szCs w:val="32"/>
        </w:rPr>
        <w:t>20221007@jhc.edu.cn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，并</w:t>
      </w:r>
      <w:r w:rsidR="00473D2A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进行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电话确认。（</w:t>
      </w:r>
      <w:r w:rsidR="00BD21FE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联系</w:t>
      </w:r>
      <w:r w:rsidR="001D015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电话：</w:t>
      </w:r>
      <w:r w:rsidR="001028CA" w:rsidRPr="004E0E59">
        <w:rPr>
          <w:rFonts w:ascii="Times New Roman" w:hAnsi="Times New Roman" w:cs="Times New Roman" w:hint="eastAsia"/>
          <w:kern w:val="0"/>
          <w:sz w:val="28"/>
        </w:rPr>
        <w:t>0579-82232021</w:t>
      </w:r>
      <w:r w:rsidR="000753EA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）</w:t>
      </w:r>
    </w:p>
    <w:p w:rsidR="00F16D11" w:rsidRPr="00A465E9" w:rsidRDefault="00965BF6" w:rsidP="00965BF6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2.</w:t>
      </w:r>
      <w:r w:rsidR="001028CA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建议</w:t>
      </w:r>
      <w:r w:rsidR="00211B0F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每</w:t>
      </w:r>
      <w:r w:rsidR="00211B0F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50</w:t>
      </w:r>
      <w:r w:rsidR="00211B0F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人</w:t>
      </w:r>
      <w:r w:rsidR="001028CA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派带队老师</w:t>
      </w:r>
      <w:r w:rsidR="001028CA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1-2</w:t>
      </w:r>
      <w:r w:rsidR="001028CA"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人，</w:t>
      </w:r>
      <w:r w:rsidR="00211B0F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司机</w:t>
      </w:r>
      <w:r w:rsidR="00211B0F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1</w:t>
      </w:r>
      <w:r w:rsidR="00211B0F" w:rsidRPr="00A465E9">
        <w:rPr>
          <w:rFonts w:ascii="Times New Roman" w:eastAsia="仿宋_GB2312" w:hAnsi="Times New Roman" w:cs="Times New Roman"/>
          <w:kern w:val="0"/>
          <w:sz w:val="28"/>
          <w:szCs w:val="32"/>
        </w:rPr>
        <w:t>人。</w:t>
      </w:r>
    </w:p>
    <w:sectPr w:rsidR="00F16D11" w:rsidRPr="00A465E9" w:rsidSect="00E82845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A8" w:rsidRDefault="002813A8" w:rsidP="00473D2A">
      <w:r>
        <w:separator/>
      </w:r>
    </w:p>
  </w:endnote>
  <w:endnote w:type="continuationSeparator" w:id="0">
    <w:p w:rsidR="002813A8" w:rsidRDefault="002813A8" w:rsidP="004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A8" w:rsidRDefault="002813A8" w:rsidP="00473D2A">
      <w:r>
        <w:separator/>
      </w:r>
    </w:p>
  </w:footnote>
  <w:footnote w:type="continuationSeparator" w:id="0">
    <w:p w:rsidR="002813A8" w:rsidRDefault="002813A8" w:rsidP="0047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52D65"/>
    <w:multiLevelType w:val="hybridMultilevel"/>
    <w:tmpl w:val="B10222F0"/>
    <w:lvl w:ilvl="0" w:tplc="C832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A"/>
    <w:rsid w:val="000753EA"/>
    <w:rsid w:val="000E2E4C"/>
    <w:rsid w:val="000E7FD3"/>
    <w:rsid w:val="001028CA"/>
    <w:rsid w:val="001D015A"/>
    <w:rsid w:val="00211B0F"/>
    <w:rsid w:val="00270DEB"/>
    <w:rsid w:val="002813A8"/>
    <w:rsid w:val="00393D63"/>
    <w:rsid w:val="003974D9"/>
    <w:rsid w:val="00410563"/>
    <w:rsid w:val="00473D2A"/>
    <w:rsid w:val="004E0E59"/>
    <w:rsid w:val="004E31E0"/>
    <w:rsid w:val="007F2B06"/>
    <w:rsid w:val="00832BE9"/>
    <w:rsid w:val="00847CE6"/>
    <w:rsid w:val="00965BF6"/>
    <w:rsid w:val="009D441E"/>
    <w:rsid w:val="009D524B"/>
    <w:rsid w:val="00A465E9"/>
    <w:rsid w:val="00A56D41"/>
    <w:rsid w:val="00A64E81"/>
    <w:rsid w:val="00A92E38"/>
    <w:rsid w:val="00AA6C6B"/>
    <w:rsid w:val="00BD21FE"/>
    <w:rsid w:val="00BE3628"/>
    <w:rsid w:val="00C1780B"/>
    <w:rsid w:val="00D32ABA"/>
    <w:rsid w:val="00D6177A"/>
    <w:rsid w:val="00D72BAD"/>
    <w:rsid w:val="00D8489B"/>
    <w:rsid w:val="00DA77ED"/>
    <w:rsid w:val="00E82845"/>
    <w:rsid w:val="00F16D11"/>
    <w:rsid w:val="00F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C2064-40A1-4E69-83B9-ECF6E582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4D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11B0F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6C6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6C6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7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73D2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7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73D2A"/>
    <w:rPr>
      <w:sz w:val="18"/>
      <w:szCs w:val="18"/>
    </w:rPr>
  </w:style>
  <w:style w:type="character" w:styleId="a9">
    <w:name w:val="Strong"/>
    <w:qFormat/>
    <w:rsid w:val="001028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章国栋</dc:creator>
  <cp:keywords/>
  <dc:description/>
  <cp:lastModifiedBy>User</cp:lastModifiedBy>
  <cp:revision>12</cp:revision>
  <cp:lastPrinted>2022-11-09T03:08:00Z</cp:lastPrinted>
  <dcterms:created xsi:type="dcterms:W3CDTF">2022-11-09T03:46:00Z</dcterms:created>
  <dcterms:modified xsi:type="dcterms:W3CDTF">2023-11-14T06:11:00Z</dcterms:modified>
</cp:coreProperties>
</file>